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287F" w14:textId="161D23D4" w:rsidR="00B50BC2" w:rsidRDefault="000E6238" w:rsidP="001842F3">
      <w:pPr>
        <w:pStyle w:val="Title"/>
        <w:jc w:val="center"/>
      </w:pPr>
      <w:r>
        <w:t>Family Befriender</w:t>
      </w:r>
      <w:r w:rsidR="001842F3" w:rsidRPr="001842F3">
        <w:t xml:space="preserve"> </w:t>
      </w:r>
      <w:r w:rsidR="001842F3">
        <w:t>Role Description</w:t>
      </w:r>
    </w:p>
    <w:tbl>
      <w:tblPr>
        <w:tblpPr w:leftFromText="180" w:rightFromText="180" w:bottomFromText="200" w:vertAnchor="page" w:horzAnchor="margin" w:tblpXSpec="center" w:tblpY="41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3"/>
        <w:gridCol w:w="5103"/>
      </w:tblGrid>
      <w:tr w:rsidR="000E6238" w14:paraId="183FB8FA" w14:textId="77777777" w:rsidTr="001842F3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1F8A67" w14:textId="322440EC" w:rsidR="000E6238" w:rsidRPr="000E6238" w:rsidRDefault="000E6238" w:rsidP="000E6238">
            <w:pPr>
              <w:rPr>
                <w:b/>
                <w:bCs/>
                <w:sz w:val="28"/>
                <w:szCs w:val="28"/>
              </w:rPr>
            </w:pPr>
            <w:r w:rsidRPr="000E6238">
              <w:rPr>
                <w:rFonts w:cs="Arial"/>
                <w:b/>
                <w:bCs/>
                <w:sz w:val="28"/>
                <w:szCs w:val="28"/>
              </w:rPr>
              <w:t xml:space="preserve">Role Title: Family </w:t>
            </w:r>
            <w:r>
              <w:rPr>
                <w:rFonts w:cs="Arial"/>
                <w:b/>
                <w:bCs/>
                <w:sz w:val="28"/>
                <w:szCs w:val="28"/>
              </w:rPr>
              <w:t>Befriender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B4A" w14:textId="1FA5BD7E" w:rsidR="000E6238" w:rsidRPr="000E6238" w:rsidRDefault="000E6238" w:rsidP="000E62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6238" w14:paraId="2D24768C" w14:textId="77777777" w:rsidTr="001842F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A8024B" w14:textId="074292BC" w:rsidR="000E6238" w:rsidRDefault="000E6238" w:rsidP="000E6238">
            <w:pPr>
              <w:pStyle w:val="NoSpacing"/>
            </w:pPr>
            <w:r>
              <w:t>Where (Location):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EF48" w14:textId="60ABC141" w:rsidR="000E6238" w:rsidRDefault="00371527" w:rsidP="000E6238">
            <w:pPr>
              <w:pStyle w:val="NoSpacing"/>
            </w:pPr>
            <w:r>
              <w:t xml:space="preserve">Within the boroughs of </w:t>
            </w:r>
            <w:r w:rsidR="000E6238">
              <w:t>Kensington and Chelsea, Hammersmith and Fulham and Brent.</w:t>
            </w:r>
          </w:p>
        </w:tc>
      </w:tr>
      <w:tr w:rsidR="000E6238" w14:paraId="293DE571" w14:textId="77777777" w:rsidTr="001842F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E4A715" w14:textId="0F7F9598" w:rsidR="000E6238" w:rsidRDefault="000E6238" w:rsidP="000E6238">
            <w:pPr>
              <w:pStyle w:val="NoSpacing"/>
            </w:pPr>
            <w:r>
              <w:t>Time commitment: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C2BE" w14:textId="45368C19" w:rsidR="000E6238" w:rsidRDefault="000E6238" w:rsidP="000E6238">
            <w:pPr>
              <w:pStyle w:val="NoSpacing"/>
            </w:pPr>
            <w:r>
              <w:t>Hours are flexible depending on the family’s needs, but an average of 2-3 hours per weekly or fortnightly for 6-12 months.</w:t>
            </w:r>
          </w:p>
        </w:tc>
      </w:tr>
      <w:tr w:rsidR="000E6238" w14:paraId="5C5CA66C" w14:textId="77777777" w:rsidTr="001842F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97E18A" w14:textId="7A27DA2F" w:rsidR="000E6238" w:rsidRDefault="000E6238" w:rsidP="000E6238">
            <w:pPr>
              <w:pStyle w:val="NoSpacing"/>
            </w:pPr>
            <w:r>
              <w:t>Role: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7FFA" w14:textId="77777777" w:rsidR="00403166" w:rsidRDefault="000E6238" w:rsidP="000E6238">
            <w:pPr>
              <w:pStyle w:val="NoSpacing"/>
            </w:pPr>
            <w:r>
              <w:t>To befriend a family</w:t>
            </w:r>
            <w:r w:rsidR="0056051A">
              <w:t xml:space="preserve"> by providing support</w:t>
            </w:r>
            <w:r>
              <w:t xml:space="preserve">, to improve their self-confidence, emotional health, and wellbeing, reducing their social isolation and promote their independence. </w:t>
            </w:r>
          </w:p>
          <w:p w14:paraId="124988A2" w14:textId="77777777" w:rsidR="00403166" w:rsidRDefault="00403166" w:rsidP="000E6238">
            <w:pPr>
              <w:pStyle w:val="NoSpacing"/>
            </w:pPr>
          </w:p>
          <w:p w14:paraId="4BB43B88" w14:textId="6C820EB5" w:rsidR="000E6238" w:rsidRDefault="00403166" w:rsidP="000E6238">
            <w:pPr>
              <w:pStyle w:val="NoSpacing"/>
            </w:pPr>
            <w:r>
              <w:t>Through</w:t>
            </w:r>
            <w:r w:rsidR="000E6238">
              <w:t xml:space="preserve"> encouragement and support, volunteers will aim to help families discover their strengths, build confidence, and resolve difficulties.</w:t>
            </w:r>
          </w:p>
        </w:tc>
      </w:tr>
      <w:tr w:rsidR="000E6238" w14:paraId="1CCB9086" w14:textId="77777777" w:rsidTr="001842F3">
        <w:trPr>
          <w:trHeight w:val="176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696B27" w14:textId="6E677A3E" w:rsidR="000E6238" w:rsidRDefault="000E6238" w:rsidP="000E6238">
            <w:pPr>
              <w:pStyle w:val="NoSpacing"/>
            </w:pPr>
            <w:r>
              <w:t>Responsibilities: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30B7" w14:textId="77777777" w:rsidR="000E6238" w:rsidRDefault="000E6238" w:rsidP="000E6238">
            <w:pPr>
              <w:pStyle w:val="NoSpacing"/>
              <w:numPr>
                <w:ilvl w:val="0"/>
                <w:numId w:val="6"/>
              </w:numPr>
            </w:pPr>
            <w:r>
              <w:t xml:space="preserve">To visit a family with whom you have been matched, building a relationship of friendship and trust </w:t>
            </w:r>
          </w:p>
          <w:p w14:paraId="625CC12F" w14:textId="77777777" w:rsidR="000E6238" w:rsidRDefault="000E6238" w:rsidP="000E6238">
            <w:pPr>
              <w:pStyle w:val="NoSpacing"/>
              <w:numPr>
                <w:ilvl w:val="0"/>
                <w:numId w:val="6"/>
              </w:numPr>
            </w:pPr>
            <w:r>
              <w:t>To identify areas of support and work to achieve attainable goals</w:t>
            </w:r>
          </w:p>
          <w:p w14:paraId="1B6C06B6" w14:textId="77777777" w:rsidR="000E6238" w:rsidRDefault="000E6238" w:rsidP="000E6238">
            <w:pPr>
              <w:pStyle w:val="NoSpacing"/>
              <w:numPr>
                <w:ilvl w:val="0"/>
                <w:numId w:val="6"/>
              </w:numPr>
            </w:pPr>
            <w:r>
              <w:t>To support parents to get out and about with their children or pursue specific activities in the community</w:t>
            </w:r>
          </w:p>
          <w:p w14:paraId="1A4A3768" w14:textId="77777777" w:rsidR="000E6238" w:rsidRDefault="000E6238" w:rsidP="000E6238">
            <w:pPr>
              <w:pStyle w:val="NoSpacing"/>
              <w:numPr>
                <w:ilvl w:val="0"/>
                <w:numId w:val="6"/>
              </w:numPr>
            </w:pPr>
            <w:r>
              <w:t xml:space="preserve">To complete a feedback form after each visit and to participate in regular supervision with your Coordinator </w:t>
            </w:r>
          </w:p>
          <w:p w14:paraId="359E811A" w14:textId="2C3C489B" w:rsidR="000E6238" w:rsidRDefault="000E6238" w:rsidP="000E6238">
            <w:pPr>
              <w:pStyle w:val="NoSpacing"/>
              <w:numPr>
                <w:ilvl w:val="0"/>
                <w:numId w:val="6"/>
              </w:numPr>
            </w:pPr>
            <w:r>
              <w:t>To uphold Family Friend’s core principles, vision, culture and values and abide by Family Friends policies and procedures.</w:t>
            </w:r>
          </w:p>
        </w:tc>
      </w:tr>
      <w:tr w:rsidR="000E6238" w14:paraId="58C17977" w14:textId="77777777" w:rsidTr="001842F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74227F" w14:textId="42BCDC5A" w:rsidR="000E6238" w:rsidRDefault="000E6238" w:rsidP="000E6238">
            <w:pPr>
              <w:pStyle w:val="NoSpacing"/>
            </w:pPr>
            <w:r>
              <w:t>Qualities and Skills required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1FB" w14:textId="77777777" w:rsidR="000E6238" w:rsidRDefault="000E6238" w:rsidP="000E6238">
            <w:pPr>
              <w:pStyle w:val="NoSpacing"/>
              <w:numPr>
                <w:ilvl w:val="0"/>
                <w:numId w:val="6"/>
              </w:numPr>
            </w:pPr>
            <w:r>
              <w:t>To be reliable and have a genuine interest in the desire to make a difference in the lives of families</w:t>
            </w:r>
          </w:p>
          <w:p w14:paraId="214EC6AF" w14:textId="77777777" w:rsidR="000E6238" w:rsidRDefault="000E6238" w:rsidP="000E6238">
            <w:pPr>
              <w:pStyle w:val="NoSpacing"/>
              <w:numPr>
                <w:ilvl w:val="0"/>
                <w:numId w:val="6"/>
              </w:numPr>
            </w:pPr>
            <w:r>
              <w:t xml:space="preserve">Good communication skills </w:t>
            </w:r>
          </w:p>
          <w:p w14:paraId="4CE3C320" w14:textId="7C54E2E5" w:rsidR="000E6238" w:rsidRDefault="000E6238" w:rsidP="000E6238">
            <w:pPr>
              <w:pStyle w:val="NoSpacing"/>
              <w:numPr>
                <w:ilvl w:val="0"/>
                <w:numId w:val="6"/>
              </w:numPr>
            </w:pPr>
            <w:r>
              <w:t>Patience and a warm and friendly attitude</w:t>
            </w:r>
          </w:p>
        </w:tc>
      </w:tr>
      <w:tr w:rsidR="000E6238" w14:paraId="7D83CFC3" w14:textId="77777777" w:rsidTr="001842F3">
        <w:trPr>
          <w:trHeight w:val="786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F525C" w14:textId="77777777" w:rsidR="000E6238" w:rsidRDefault="000E6238" w:rsidP="000E6238">
            <w:pPr>
              <w:pStyle w:val="NoSpacing"/>
            </w:pPr>
            <w:r>
              <w:t xml:space="preserve">Training and support </w:t>
            </w:r>
          </w:p>
          <w:p w14:paraId="536B95AE" w14:textId="77777777" w:rsidR="000E6238" w:rsidRDefault="000E6238" w:rsidP="000E6238">
            <w:pPr>
              <w:pStyle w:val="NoSpacing"/>
            </w:pP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C7B" w14:textId="77777777" w:rsidR="000E6238" w:rsidRDefault="000E6238" w:rsidP="005F543D">
            <w:pPr>
              <w:pStyle w:val="NoSpacing"/>
              <w:numPr>
                <w:ilvl w:val="0"/>
                <w:numId w:val="6"/>
              </w:numPr>
            </w:pPr>
            <w:r>
              <w:t>You will be required to attend Induction training and participate in further training and/or networking events which may be offered.</w:t>
            </w:r>
          </w:p>
          <w:p w14:paraId="4CF81A43" w14:textId="77777777" w:rsidR="000E6238" w:rsidRDefault="000E6238" w:rsidP="005F543D">
            <w:pPr>
              <w:pStyle w:val="NoSpacing"/>
              <w:numPr>
                <w:ilvl w:val="0"/>
                <w:numId w:val="6"/>
              </w:numPr>
            </w:pPr>
            <w:r>
              <w:t xml:space="preserve">Ongoing support and supervision will be given by the named Coordinator either in person or via Zoom/telephone. </w:t>
            </w:r>
          </w:p>
          <w:p w14:paraId="5FF84934" w14:textId="5D9001DF" w:rsidR="005F543D" w:rsidRDefault="005F543D" w:rsidP="005F543D">
            <w:pPr>
              <w:pStyle w:val="NoSpacing"/>
              <w:numPr>
                <w:ilvl w:val="0"/>
                <w:numId w:val="6"/>
              </w:numPr>
            </w:pPr>
            <w:r>
              <w:t xml:space="preserve">Attend 4 volunteer support group meetings during the time of involvement  </w:t>
            </w:r>
          </w:p>
          <w:p w14:paraId="6514634B" w14:textId="77777777" w:rsidR="000E6238" w:rsidRDefault="000E6238" w:rsidP="005F543D">
            <w:pPr>
              <w:pStyle w:val="NoSpacing"/>
              <w:numPr>
                <w:ilvl w:val="0"/>
                <w:numId w:val="6"/>
              </w:numPr>
            </w:pPr>
            <w:r>
              <w:t>Regular reviews will take place and an opportunity given for peer support through networking events with other Volunteers</w:t>
            </w:r>
          </w:p>
          <w:p w14:paraId="5A3214C1" w14:textId="77777777" w:rsidR="000E6238" w:rsidRDefault="000E6238" w:rsidP="005F543D">
            <w:pPr>
              <w:pStyle w:val="NoSpacing"/>
              <w:numPr>
                <w:ilvl w:val="0"/>
                <w:numId w:val="6"/>
              </w:numPr>
            </w:pPr>
            <w:r>
              <w:t>Regular newsletters, updates and news from Family Friends will be sent to you by email</w:t>
            </w:r>
          </w:p>
          <w:p w14:paraId="60998B59" w14:textId="5FE3A621" w:rsidR="000E6238" w:rsidRDefault="000E6238" w:rsidP="005F543D">
            <w:pPr>
              <w:pStyle w:val="NoSpacing"/>
              <w:numPr>
                <w:ilvl w:val="0"/>
                <w:numId w:val="6"/>
              </w:numPr>
            </w:pPr>
            <w:r>
              <w:t xml:space="preserve">Reimbursement of out-of-pocket expenses such as food and drinks or public transport costs. </w:t>
            </w:r>
          </w:p>
        </w:tc>
      </w:tr>
      <w:tr w:rsidR="000E6238" w14:paraId="368D2F89" w14:textId="77777777" w:rsidTr="001842F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C66466" w14:textId="7DD29413" w:rsidR="000E6238" w:rsidRDefault="000E6238" w:rsidP="000E6238">
            <w:pPr>
              <w:pStyle w:val="NoSpacing"/>
            </w:pPr>
            <w:r>
              <w:t>Any other Requirements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80F0" w14:textId="5F9175A8" w:rsidR="000E6238" w:rsidRDefault="000E6238" w:rsidP="000E6238">
            <w:pPr>
              <w:pStyle w:val="NoSpacing"/>
            </w:pPr>
            <w:r>
              <w:t>Due to the vulnerable nature of the people we support</w:t>
            </w:r>
            <w:r w:rsidR="00C34625">
              <w:t>,</w:t>
            </w:r>
            <w:r>
              <w:t xml:space="preserve"> we will require two references and also a DBS check.  Further details will be discussed with you at recruitment.</w:t>
            </w:r>
          </w:p>
        </w:tc>
      </w:tr>
    </w:tbl>
    <w:p w14:paraId="69958368" w14:textId="77777777" w:rsidR="00540FDA" w:rsidRPr="00540FDA" w:rsidRDefault="00540FDA" w:rsidP="00540FDA"/>
    <w:p w14:paraId="35861101" w14:textId="05956D94" w:rsidR="00540FDA" w:rsidRPr="00540FDA" w:rsidRDefault="00540FDA" w:rsidP="00540FDA">
      <w:pPr>
        <w:tabs>
          <w:tab w:val="left" w:pos="7935"/>
        </w:tabs>
      </w:pPr>
    </w:p>
    <w:sectPr w:rsidR="00540FDA" w:rsidRPr="00540FDA" w:rsidSect="001842F3">
      <w:footerReference w:type="default" r:id="rId10"/>
      <w:headerReference w:type="first" r:id="rId11"/>
      <w:footerReference w:type="first" r:id="rId12"/>
      <w:pgSz w:w="11906" w:h="16838"/>
      <w:pgMar w:top="1704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1906" w14:textId="77777777" w:rsidR="00BD2AB8" w:rsidRDefault="00BD2AB8" w:rsidP="00B50BC2">
      <w:pPr>
        <w:spacing w:after="0" w:line="240" w:lineRule="auto"/>
      </w:pPr>
      <w:r>
        <w:separator/>
      </w:r>
    </w:p>
  </w:endnote>
  <w:endnote w:type="continuationSeparator" w:id="0">
    <w:p w14:paraId="52A6CC18" w14:textId="77777777" w:rsidR="00BD2AB8" w:rsidRDefault="00BD2AB8" w:rsidP="00B50BC2">
      <w:pPr>
        <w:spacing w:after="0" w:line="240" w:lineRule="auto"/>
      </w:pPr>
      <w:r>
        <w:continuationSeparator/>
      </w:r>
    </w:p>
  </w:endnote>
  <w:endnote w:type="continuationNotice" w:id="1">
    <w:p w14:paraId="2015448D" w14:textId="77777777" w:rsidR="00BD2AB8" w:rsidRDefault="00BD2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CAC3" w14:textId="77777777" w:rsidR="00B50BC2" w:rsidRDefault="00540FDA" w:rsidP="00B50BC2">
    <w:pPr>
      <w:pStyle w:val="NoSpacing"/>
      <w:jc w:val="right"/>
    </w:pPr>
    <w:r w:rsidRPr="007A2C7B">
      <w:rPr>
        <w:noProof/>
      </w:rPr>
      <w:drawing>
        <wp:anchor distT="0" distB="0" distL="114300" distR="114300" simplePos="0" relativeHeight="251658240" behindDoc="0" locked="0" layoutInCell="1" allowOverlap="1" wp14:anchorId="4FDB785A" wp14:editId="31A4E65E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341120" cy="828675"/>
          <wp:effectExtent l="0" t="0" r="0" b="9525"/>
          <wp:wrapSquare wrapText="bothSides"/>
          <wp:docPr id="22" name="image3.jpeg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 descr="Graphical user interface, text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E267D8A" wp14:editId="45AAE55C">
          <wp:extent cx="2686050" cy="709295"/>
          <wp:effectExtent l="0" t="0" r="0" b="0"/>
          <wp:docPr id="23" name="Picture 23" descr="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rt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94" r="28041"/>
                  <a:stretch/>
                </pic:blipFill>
                <pic:spPr bwMode="auto">
                  <a:xfrm>
                    <a:off x="0" y="0"/>
                    <a:ext cx="2686050" cy="709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080A" w14:textId="77777777" w:rsidR="001842F3" w:rsidRDefault="001842F3" w:rsidP="001842F3">
    <w:pPr>
      <w:pStyle w:val="NoSpacing"/>
      <w:jc w:val="right"/>
    </w:pPr>
    <w:r w:rsidRPr="007A2C7B">
      <w:rPr>
        <w:noProof/>
      </w:rPr>
      <w:drawing>
        <wp:anchor distT="0" distB="0" distL="114300" distR="114300" simplePos="0" relativeHeight="251658241" behindDoc="0" locked="0" layoutInCell="1" allowOverlap="1" wp14:anchorId="17C60E39" wp14:editId="241C6917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341120" cy="828675"/>
          <wp:effectExtent l="0" t="0" r="0" b="9525"/>
          <wp:wrapSquare wrapText="bothSides"/>
          <wp:docPr id="25" name="image3.jpeg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 descr="Graphical user interface, text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0F85CA9" wp14:editId="0307C046">
          <wp:extent cx="2686050" cy="709295"/>
          <wp:effectExtent l="0" t="0" r="0" b="0"/>
          <wp:docPr id="26" name="Picture 26" descr="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rt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94" r="28041"/>
                  <a:stretch/>
                </pic:blipFill>
                <pic:spPr bwMode="auto">
                  <a:xfrm>
                    <a:off x="0" y="0"/>
                    <a:ext cx="2686050" cy="709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0DBC0D6B" w14:textId="77777777" w:rsidR="001842F3" w:rsidRDefault="00184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60D5" w14:textId="77777777" w:rsidR="00BD2AB8" w:rsidRDefault="00BD2AB8" w:rsidP="00B50BC2">
      <w:pPr>
        <w:spacing w:after="0" w:line="240" w:lineRule="auto"/>
      </w:pPr>
      <w:r>
        <w:separator/>
      </w:r>
    </w:p>
  </w:footnote>
  <w:footnote w:type="continuationSeparator" w:id="0">
    <w:p w14:paraId="5B5AE5AA" w14:textId="77777777" w:rsidR="00BD2AB8" w:rsidRDefault="00BD2AB8" w:rsidP="00B50BC2">
      <w:pPr>
        <w:spacing w:after="0" w:line="240" w:lineRule="auto"/>
      </w:pPr>
      <w:r>
        <w:continuationSeparator/>
      </w:r>
    </w:p>
  </w:footnote>
  <w:footnote w:type="continuationNotice" w:id="1">
    <w:p w14:paraId="5B62F5A3" w14:textId="77777777" w:rsidR="00BD2AB8" w:rsidRDefault="00BD2A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FDD2" w14:textId="389DE746" w:rsidR="001842F3" w:rsidRDefault="001842F3" w:rsidP="001842F3">
    <w:pPr>
      <w:pStyle w:val="Header"/>
      <w:jc w:val="center"/>
    </w:pPr>
    <w:r>
      <w:rPr>
        <w:noProof/>
      </w:rPr>
      <w:drawing>
        <wp:inline distT="0" distB="0" distL="0" distR="0" wp14:anchorId="1CBE4B26" wp14:editId="0DFCF90E">
          <wp:extent cx="1581150" cy="1564299"/>
          <wp:effectExtent l="0" t="0" r="0" b="0"/>
          <wp:docPr id="24" name="Picture 2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6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84C12"/>
    <w:multiLevelType w:val="hybridMultilevel"/>
    <w:tmpl w:val="2FA6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128E"/>
    <w:multiLevelType w:val="hybridMultilevel"/>
    <w:tmpl w:val="F284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DA18D5"/>
    <w:multiLevelType w:val="hybridMultilevel"/>
    <w:tmpl w:val="22EE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9352">
    <w:abstractNumId w:val="2"/>
  </w:num>
  <w:num w:numId="2" w16cid:durableId="1972586256">
    <w:abstractNumId w:val="3"/>
  </w:num>
  <w:num w:numId="3" w16cid:durableId="889533065">
    <w:abstractNumId w:val="0"/>
  </w:num>
  <w:num w:numId="4" w16cid:durableId="755253493">
    <w:abstractNumId w:val="0"/>
  </w:num>
  <w:num w:numId="5" w16cid:durableId="134874771">
    <w:abstractNumId w:val="4"/>
  </w:num>
  <w:num w:numId="6" w16cid:durableId="1852329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F3"/>
    <w:rsid w:val="00043F01"/>
    <w:rsid w:val="000E33B1"/>
    <w:rsid w:val="000E6238"/>
    <w:rsid w:val="001842F3"/>
    <w:rsid w:val="002961DB"/>
    <w:rsid w:val="00310BD0"/>
    <w:rsid w:val="00371527"/>
    <w:rsid w:val="00403166"/>
    <w:rsid w:val="00540FDA"/>
    <w:rsid w:val="0056051A"/>
    <w:rsid w:val="005F543D"/>
    <w:rsid w:val="00742504"/>
    <w:rsid w:val="00750F45"/>
    <w:rsid w:val="009412BB"/>
    <w:rsid w:val="00B50BC2"/>
    <w:rsid w:val="00BD2AB8"/>
    <w:rsid w:val="00BF1D82"/>
    <w:rsid w:val="00C34625"/>
    <w:rsid w:val="00C35BF8"/>
    <w:rsid w:val="00CA1BFC"/>
    <w:rsid w:val="00DA3706"/>
    <w:rsid w:val="00E14C78"/>
    <w:rsid w:val="00ED78EB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87854"/>
  <w15:chartTrackingRefBased/>
  <w15:docId w15:val="{934EAA2B-2AF4-46D3-84CC-44EFF8A4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C2"/>
  </w:style>
  <w:style w:type="paragraph" w:styleId="Footer">
    <w:name w:val="footer"/>
    <w:basedOn w:val="Normal"/>
    <w:link w:val="FooterChar"/>
    <w:uiPriority w:val="99"/>
    <w:unhideWhenUsed/>
    <w:rsid w:val="00B5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C2"/>
  </w:style>
  <w:style w:type="paragraph" w:styleId="NoSpacing">
    <w:name w:val="No Spacing"/>
    <w:uiPriority w:val="1"/>
    <w:qFormat/>
    <w:rsid w:val="00B50BC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0F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42F3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4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C\Documents\Family%20Friends\New%20Forms\FF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5B00F337AB45AA7A6BAAEFB156DC" ma:contentTypeVersion="11" ma:contentTypeDescription="Create a new document." ma:contentTypeScope="" ma:versionID="ef1651a3244e95ac6790a915f4c9a106">
  <xsd:schema xmlns:xsd="http://www.w3.org/2001/XMLSchema" xmlns:xs="http://www.w3.org/2001/XMLSchema" xmlns:p="http://schemas.microsoft.com/office/2006/metadata/properties" xmlns:ns2="82ffca95-99fc-4f42-b578-efb80bc602c2" xmlns:ns3="ef97d74d-51d1-4e88-ab61-a494289ecfbe" targetNamespace="http://schemas.microsoft.com/office/2006/metadata/properties" ma:root="true" ma:fieldsID="1d83f7997d99913ee1ee4d3279fc67a6" ns2:_="" ns3:_="">
    <xsd:import namespace="82ffca95-99fc-4f42-b578-efb80bc602c2"/>
    <xsd:import namespace="ef97d74d-51d1-4e88-ab61-a494289ec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fca95-99fc-4f42-b578-efb80bc60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d74d-51d1-4e88-ab61-a494289ec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97d74d-51d1-4e88-ab61-a494289ecfbe">
      <UserInfo>
        <DisplayName>Bragela Hornal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C0E8-E240-4B09-AC34-DF734D54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fca95-99fc-4f42-b578-efb80bc602c2"/>
    <ds:schemaRef ds:uri="ef97d74d-51d1-4e88-ab61-a494289ec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6C340-3A00-4EFF-A312-DCF8D353C6F1}">
  <ds:schemaRefs>
    <ds:schemaRef ds:uri="http://schemas.microsoft.com/office/2006/metadata/properties"/>
    <ds:schemaRef ds:uri="http://schemas.microsoft.com/office/infopath/2007/PartnerControls"/>
    <ds:schemaRef ds:uri="ef97d74d-51d1-4e88-ab61-a494289ecfbe"/>
  </ds:schemaRefs>
</ds:datastoreItem>
</file>

<file path=customXml/itemProps3.xml><?xml version="1.0" encoding="utf-8"?>
<ds:datastoreItem xmlns:ds="http://schemas.openxmlformats.org/officeDocument/2006/customXml" ds:itemID="{C12A887A-BA57-475F-846D-81DB1AC9D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 Policy Template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Simpson</dc:creator>
  <cp:keywords/>
  <dc:description/>
  <cp:lastModifiedBy>Nawaal  Qureshi</cp:lastModifiedBy>
  <cp:revision>11</cp:revision>
  <dcterms:created xsi:type="dcterms:W3CDTF">2021-09-16T19:07:00Z</dcterms:created>
  <dcterms:modified xsi:type="dcterms:W3CDTF">2023-02-28T12:50:00Z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0x01010002675B00F337AB45AA7A6BAAEFB156DC</vt:lpwstr>
  </property>
  <property fmtid="{D5CDD505-2E9C-101B-9397-08002B2CF9AE}" pid="3" name="Order">
    <vt:r8>54800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